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BA" w:rsidRDefault="00B20DB7">
      <w:pPr>
        <w:pStyle w:val="101"/>
        <w:spacing w:after="156"/>
      </w:pPr>
      <w:bookmarkStart w:id="0" w:name="_Toc510869481"/>
      <w:r>
        <w:rPr>
          <w:rFonts w:hint="eastAsia"/>
        </w:rPr>
        <w:t>材料科学与工程专业本科生培养方案</w:t>
      </w:r>
      <w:bookmarkEnd w:id="0"/>
      <w:r>
        <w:t>(2019</w:t>
      </w:r>
      <w:r>
        <w:rPr>
          <w:rFonts w:hint="eastAsia"/>
        </w:rPr>
        <w:t>版</w:t>
      </w:r>
      <w:r>
        <w:t>)</w:t>
      </w:r>
    </w:p>
    <w:p w:rsidR="00CF75BA" w:rsidRDefault="00B20DB7">
      <w:pPr>
        <w:tabs>
          <w:tab w:val="left" w:pos="504"/>
        </w:tabs>
        <w:adjustRightInd w:val="0"/>
        <w:spacing w:line="400" w:lineRule="exact"/>
        <w:rPr>
          <w:b/>
        </w:rPr>
      </w:pPr>
      <w:r>
        <w:rPr>
          <w:rFonts w:eastAsia="黑体" w:hint="eastAsia"/>
          <w:b/>
          <w:sz w:val="24"/>
        </w:rPr>
        <w:t>一、培养目标</w:t>
      </w:r>
    </w:p>
    <w:p w:rsidR="00CF75BA" w:rsidRDefault="00B20DB7">
      <w:pPr>
        <w:tabs>
          <w:tab w:val="left" w:pos="6300"/>
        </w:tabs>
        <w:adjustRightInd w:val="0"/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立足航天、服务国防，面向国际学术前沿和国家重大需求，培养热爱祖国、品德优良，具有科学精神、国际视野、创新能力、领导能力和终身学习能力，系统掌握材料科学与工程基础理论和专业知识，能够提出、分析和解决复杂工程问题，引领未来材料科学与工程及相关领域发展的拔尖创新人才</w:t>
      </w:r>
      <w:r>
        <w:rPr>
          <w:rFonts w:ascii="宋体" w:hAnsi="宋体"/>
          <w:kern w:val="0"/>
          <w:szCs w:val="21"/>
        </w:rPr>
        <w:t>。</w:t>
      </w:r>
    </w:p>
    <w:p w:rsidR="00CF75BA" w:rsidRDefault="00B20DB7">
      <w:pPr>
        <w:adjustRightInd w:val="0"/>
        <w:spacing w:line="400" w:lineRule="exac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二、培养要求</w:t>
      </w:r>
    </w:p>
    <w:p w:rsidR="00CF75BA" w:rsidRDefault="00B20DB7">
      <w:pPr>
        <w:tabs>
          <w:tab w:val="left" w:pos="993"/>
        </w:tabs>
        <w:adjustRightIn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ascii="宋体" w:hAnsi="宋体" w:hint="eastAsia"/>
        </w:rPr>
        <w:t>专业</w:t>
      </w:r>
      <w:r>
        <w:rPr>
          <w:rFonts w:ascii="宋体" w:hAnsi="宋体"/>
        </w:rPr>
        <w:t>学生主要学习材料科学与工程的基础理论及基本知识，</w:t>
      </w:r>
      <w:r>
        <w:rPr>
          <w:rFonts w:ascii="宋体" w:hAnsi="宋体" w:hint="eastAsia"/>
        </w:rPr>
        <w:t>得到</w:t>
      </w:r>
      <w:r>
        <w:rPr>
          <w:rFonts w:ascii="宋体" w:hAnsi="宋体"/>
        </w:rPr>
        <w:t>材料制备、组织分析、性能测试技能的基本训练，掌握材料的成分、组织结构、制备和加工工艺、环境等与性能之间关系的基本规律，以及材料设计、制备与工艺控制的基本方法，具备开展材料科学与工程基础理论研究、材料设计、材料性能优化、新材料和新工艺开发和材料生产管理的知识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能力</w:t>
      </w:r>
      <w:r>
        <w:rPr>
          <w:rFonts w:ascii="宋体" w:hAnsi="宋体" w:hint="eastAsia"/>
        </w:rPr>
        <w:t>和素质</w:t>
      </w:r>
      <w:r>
        <w:rPr>
          <w:rFonts w:ascii="宋体" w:hAnsi="宋体"/>
        </w:rPr>
        <w:t>。</w:t>
      </w:r>
    </w:p>
    <w:p w:rsidR="00CF75BA" w:rsidRDefault="00B20DB7">
      <w:pPr>
        <w:tabs>
          <w:tab w:val="left" w:pos="993"/>
        </w:tabs>
        <w:adjustRightIn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本专业毕业生应获得以下几方面的知识、能力和素质：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/>
          <w:szCs w:val="21"/>
        </w:rPr>
        <w:t>工程知识：能够将数学、自然科学、工程基础和专业知识用于解决复杂材料工程问题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>
        <w:rPr>
          <w:rFonts w:ascii="宋体" w:hAnsi="宋体"/>
          <w:szCs w:val="21"/>
        </w:rPr>
        <w:t>问题分析：能够应用数学、自然科学和工程科学的基本原理，并通过文献研究，识别、表达、分析复杂材料工程问</w:t>
      </w:r>
      <w:r>
        <w:rPr>
          <w:rFonts w:ascii="宋体" w:hAnsi="宋体"/>
          <w:szCs w:val="21"/>
        </w:rPr>
        <w:t>题，以获得有效结论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>
        <w:rPr>
          <w:rFonts w:ascii="宋体" w:hAnsi="宋体"/>
          <w:szCs w:val="21"/>
        </w:rPr>
        <w:t>设计</w:t>
      </w:r>
      <w:r>
        <w:rPr>
          <w:rFonts w:ascii="宋体" w:hAnsi="宋体"/>
          <w:szCs w:val="21"/>
        </w:rPr>
        <w:t>/</w:t>
      </w:r>
      <w:r>
        <w:rPr>
          <w:rFonts w:ascii="宋体" w:hAnsi="宋体"/>
          <w:szCs w:val="21"/>
        </w:rPr>
        <w:t>开发解决方案：能够设计针对复杂材料工程问题的解决方案，设计满足特定需求的系统、单元（部件）或工艺流程，并能够在设计环节中体现创新意识，考虑社会、健康、安全、法律、文化以及环境因素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>
        <w:rPr>
          <w:rFonts w:ascii="宋体" w:hAnsi="宋体"/>
          <w:szCs w:val="21"/>
        </w:rPr>
        <w:t>研究：能够基于科学原理并采用科学方法对复杂材料工程问题进行研究，包括设计实验、分析与解释数据、并通过信息综合得到合理有效的结论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5. </w:t>
      </w:r>
      <w:r>
        <w:rPr>
          <w:rFonts w:ascii="宋体" w:hAnsi="宋体"/>
          <w:szCs w:val="21"/>
        </w:rPr>
        <w:t>使用现代工具：能够针对复杂材料工程问题，开发、选择与使用恰当的技术、资源、现代工程工具和信息技术工具，包括对复杂材料工程问题的预测与模拟，并能够理解其局限</w:t>
      </w:r>
      <w:r>
        <w:rPr>
          <w:rFonts w:ascii="宋体" w:hAnsi="宋体"/>
          <w:szCs w:val="21"/>
        </w:rPr>
        <w:t>性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 </w:t>
      </w:r>
      <w:r>
        <w:rPr>
          <w:rFonts w:ascii="宋体" w:hAnsi="宋体"/>
          <w:szCs w:val="21"/>
        </w:rPr>
        <w:t>工程与社会：能够基于材料工程相关背景知识进行合理分析，评价材料科学与</w:t>
      </w:r>
      <w:proofErr w:type="gramStart"/>
      <w:r>
        <w:rPr>
          <w:rFonts w:ascii="宋体" w:hAnsi="宋体"/>
          <w:szCs w:val="21"/>
        </w:rPr>
        <w:t>工程工程</w:t>
      </w:r>
      <w:proofErr w:type="gramEnd"/>
      <w:r>
        <w:rPr>
          <w:rFonts w:ascii="宋体" w:hAnsi="宋体"/>
          <w:szCs w:val="21"/>
        </w:rPr>
        <w:t>实践和复杂工程问题解决方案对社会、健康、安全、法律以及文化的影响，并理解应承担的责任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7. </w:t>
      </w:r>
      <w:r>
        <w:rPr>
          <w:rFonts w:ascii="宋体" w:hAnsi="宋体"/>
          <w:szCs w:val="21"/>
        </w:rPr>
        <w:t>环境和可持续发展：能够理解和评价针对复杂材料工程问题的工程实践对环境、社会可持续发展的影响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8. </w:t>
      </w:r>
      <w:r>
        <w:rPr>
          <w:rFonts w:ascii="宋体" w:hAnsi="宋体"/>
          <w:szCs w:val="21"/>
        </w:rPr>
        <w:t>职业规范：具有人文社会科学素养、社会责任感，能够在材料工程实践中理解并遵守工程职业道德和规范，履行责任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9. </w:t>
      </w:r>
      <w:r>
        <w:rPr>
          <w:rFonts w:ascii="宋体" w:hAnsi="宋体"/>
          <w:szCs w:val="21"/>
        </w:rPr>
        <w:t>个人与团队：能够在多学科背景下的团队中承担个体、团队成员以及责任人的角色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10. </w:t>
      </w:r>
      <w:r>
        <w:rPr>
          <w:rFonts w:ascii="宋体" w:hAnsi="宋体"/>
          <w:szCs w:val="21"/>
        </w:rPr>
        <w:t>沟通：能够就复杂材料工程问题与业界</w:t>
      </w:r>
      <w:r>
        <w:rPr>
          <w:rFonts w:ascii="宋体" w:hAnsi="宋体"/>
          <w:szCs w:val="21"/>
        </w:rPr>
        <w:t>同行及社会公众进行有效沟通和交流，包括撰写报告和设计文稿、陈述发言、清晰表达或回应指令。并具备一定的国际视野，能够在跨文化背景下进行沟通和交流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11. </w:t>
      </w:r>
      <w:r>
        <w:rPr>
          <w:rFonts w:ascii="宋体" w:hAnsi="宋体"/>
          <w:szCs w:val="21"/>
        </w:rPr>
        <w:t>项目管理：理解并掌握工程管理原理与经济决策方法，并能在多学科环境中应用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12. </w:t>
      </w:r>
      <w:r>
        <w:rPr>
          <w:rFonts w:ascii="宋体" w:hAnsi="宋体"/>
          <w:szCs w:val="21"/>
        </w:rPr>
        <w:t>终身学习：具有自主学习和终身学习的意识，有不断学习和适应发展的能力。</w:t>
      </w:r>
    </w:p>
    <w:p w:rsidR="00CF75BA" w:rsidRDefault="00B20DB7">
      <w:pPr>
        <w:adjustRightInd w:val="0"/>
        <w:spacing w:line="400" w:lineRule="exac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三、主干学科</w:t>
      </w:r>
    </w:p>
    <w:p w:rsidR="00CF75BA" w:rsidRDefault="00B20DB7">
      <w:pPr>
        <w:adjustRightInd w:val="0"/>
        <w:spacing w:line="40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材料科学与工程。</w:t>
      </w:r>
    </w:p>
    <w:p w:rsidR="00CF75BA" w:rsidRDefault="00B20DB7">
      <w:pPr>
        <w:adjustRightInd w:val="0"/>
        <w:spacing w:line="400" w:lineRule="exact"/>
        <w:rPr>
          <w:b/>
          <w:sz w:val="24"/>
        </w:rPr>
      </w:pPr>
      <w:r>
        <w:rPr>
          <w:rFonts w:eastAsia="黑体" w:hint="eastAsia"/>
          <w:b/>
          <w:sz w:val="24"/>
        </w:rPr>
        <w:t>四、专业基础课程和专业核心课程</w:t>
      </w:r>
    </w:p>
    <w:p w:rsidR="00CF75BA" w:rsidRDefault="00B20DB7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专业基础课程：</w:t>
      </w:r>
      <w:r>
        <w:rPr>
          <w:rFonts w:ascii="宋体" w:hAnsi="宋体" w:hint="eastAsia"/>
          <w:szCs w:val="21"/>
        </w:rPr>
        <w:t>理论力学、电工与电子技术、材料力学、</w:t>
      </w:r>
      <w:r>
        <w:rPr>
          <w:rFonts w:ascii="宋体" w:hAnsi="宋体"/>
          <w:szCs w:val="21"/>
        </w:rPr>
        <w:t>量子力学基础、材料热力学、固体物理</w:t>
      </w:r>
      <w:r>
        <w:rPr>
          <w:rFonts w:ascii="宋体" w:hAnsi="宋体" w:hint="eastAsia"/>
          <w:szCs w:val="21"/>
        </w:rPr>
        <w:t>、高分子化学、材料</w:t>
      </w:r>
      <w:r>
        <w:rPr>
          <w:rFonts w:ascii="宋体" w:hAnsi="宋体" w:hint="eastAsia"/>
          <w:szCs w:val="21"/>
        </w:rPr>
        <w:t>X</w:t>
      </w:r>
      <w:r>
        <w:rPr>
          <w:rFonts w:ascii="宋体" w:hAnsi="宋体" w:hint="eastAsia"/>
          <w:szCs w:val="21"/>
        </w:rPr>
        <w:t>射线衍射分析、电子显微学、工程材料学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功能材料学、计算材料学原理、阅读与写作。</w:t>
      </w:r>
    </w:p>
    <w:p w:rsidR="00CF75BA" w:rsidRDefault="00B20DB7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专业核心课程：材料科学基础、传输原理、材料物理性能、材料力学性能、高分子物理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adjustRightInd w:val="0"/>
        <w:spacing w:line="400" w:lineRule="exact"/>
        <w:rPr>
          <w:b/>
          <w:sz w:val="24"/>
        </w:rPr>
      </w:pPr>
      <w:r>
        <w:rPr>
          <w:rFonts w:eastAsia="黑体" w:hint="eastAsia"/>
          <w:b/>
          <w:sz w:val="24"/>
        </w:rPr>
        <w:t>五、学制、授予学位及毕业学分要求</w:t>
      </w:r>
    </w:p>
    <w:p w:rsidR="00CF75BA" w:rsidRDefault="00B20DB7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学制：四年</w:t>
      </w:r>
      <w:r>
        <w:rPr>
          <w:rFonts w:ascii="宋体" w:hAnsi="宋体" w:hint="eastAsia"/>
          <w:szCs w:val="21"/>
        </w:rPr>
        <w:t>。</w:t>
      </w:r>
    </w:p>
    <w:p w:rsidR="00CF75BA" w:rsidRDefault="00B20DB7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授予学位：工学学士</w:t>
      </w:r>
      <w:r>
        <w:rPr>
          <w:rFonts w:ascii="宋体" w:hAnsi="宋体" w:hint="eastAsia"/>
          <w:szCs w:val="21"/>
        </w:rPr>
        <w:t>学位。</w:t>
      </w:r>
    </w:p>
    <w:p w:rsidR="00CF75BA" w:rsidRDefault="00B20DB7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毕业学分要求：本专业学生应达到学校对本科毕业生提出的德、智、体、美等方面的要求，完成培养方案规定的全部课程学习及实践环节训练，修满</w:t>
      </w:r>
      <w:r>
        <w:rPr>
          <w:rFonts w:ascii="宋体" w:hAnsi="宋体" w:hint="eastAsia"/>
          <w:szCs w:val="21"/>
        </w:rPr>
        <w:t>175.5</w:t>
      </w:r>
      <w:r>
        <w:rPr>
          <w:rFonts w:ascii="宋体" w:hAnsi="宋体"/>
          <w:szCs w:val="21"/>
        </w:rPr>
        <w:t>学分，其中通识教育课程</w:t>
      </w:r>
      <w:r>
        <w:rPr>
          <w:rFonts w:ascii="宋体" w:hAnsi="宋体" w:hint="eastAsia"/>
          <w:szCs w:val="21"/>
        </w:rPr>
        <w:t>80.0</w:t>
      </w:r>
      <w:r>
        <w:rPr>
          <w:rFonts w:ascii="宋体" w:hAnsi="宋体"/>
          <w:szCs w:val="21"/>
        </w:rPr>
        <w:t>学分，专业教育课程</w:t>
      </w:r>
      <w:r>
        <w:rPr>
          <w:rFonts w:ascii="宋体" w:hAnsi="宋体" w:hint="eastAsia"/>
          <w:szCs w:val="21"/>
        </w:rPr>
        <w:t>85.5</w:t>
      </w:r>
      <w:r>
        <w:rPr>
          <w:rFonts w:ascii="宋体" w:hAnsi="宋体"/>
          <w:szCs w:val="21"/>
        </w:rPr>
        <w:t>学分，</w:t>
      </w:r>
      <w:r>
        <w:rPr>
          <w:rFonts w:ascii="宋体" w:hAnsi="宋体" w:hint="eastAsia"/>
          <w:szCs w:val="21"/>
        </w:rPr>
        <w:t>个性化发展课程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学分，</w:t>
      </w:r>
      <w:r>
        <w:rPr>
          <w:rFonts w:ascii="宋体" w:hAnsi="宋体"/>
          <w:szCs w:val="21"/>
        </w:rPr>
        <w:t>毕业设计（论文）答辩合格，方可准</w:t>
      </w:r>
      <w:r>
        <w:rPr>
          <w:rFonts w:ascii="宋体" w:hAnsi="宋体"/>
          <w:szCs w:val="21"/>
        </w:rPr>
        <w:t>予毕业。</w:t>
      </w:r>
    </w:p>
    <w:p w:rsidR="00CF75BA" w:rsidRDefault="00B20DB7">
      <w:pPr>
        <w:adjustRightInd w:val="0"/>
        <w:spacing w:line="400" w:lineRule="exact"/>
        <w:rPr>
          <w:rFonts w:eastAsia="黑体"/>
          <w:b/>
          <w:sz w:val="24"/>
        </w:rPr>
      </w:pPr>
      <w:r>
        <w:rPr>
          <w:szCs w:val="21"/>
        </w:rPr>
        <w:br w:type="page"/>
      </w:r>
      <w:r>
        <w:rPr>
          <w:rFonts w:eastAsia="黑体" w:hint="eastAsia"/>
          <w:b/>
          <w:bCs/>
          <w:sz w:val="24"/>
        </w:rPr>
        <w:lastRenderedPageBreak/>
        <w:t>六、学年教学进程表</w:t>
      </w:r>
    </w:p>
    <w:p w:rsidR="00CF75BA" w:rsidRDefault="00B20DB7">
      <w:pPr>
        <w:spacing w:afterLines="50" w:after="156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智能装备</w:t>
      </w:r>
      <w:r>
        <w:rPr>
          <w:rFonts w:eastAsia="黑体"/>
          <w:b/>
          <w:sz w:val="32"/>
          <w:szCs w:val="32"/>
        </w:rPr>
        <w:t>类第一学年教学进程表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942"/>
        <w:gridCol w:w="2769"/>
        <w:gridCol w:w="498"/>
        <w:gridCol w:w="1038"/>
        <w:gridCol w:w="498"/>
        <w:gridCol w:w="498"/>
        <w:gridCol w:w="498"/>
        <w:gridCol w:w="498"/>
        <w:gridCol w:w="672"/>
        <w:gridCol w:w="552"/>
      </w:tblGrid>
      <w:tr w:rsidR="00CF75BA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1" w:name="_Hlk493686594"/>
            <w:r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名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称</w: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702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B20DB7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时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分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配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考核</w:t>
            </w:r>
          </w:p>
          <w:p w:rsidR="00CF75BA" w:rsidRDefault="00B20DB7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CF75BA">
        <w:trPr>
          <w:cantSplit/>
          <w:trHeight w:val="496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69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MA21003</w:t>
            </w:r>
          </w:p>
        </w:tc>
        <w:tc>
          <w:tcPr>
            <w:tcW w:w="2769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微积分</w:t>
            </w:r>
            <w:r>
              <w:rPr>
                <w:rFonts w:ascii="宋体" w:hAnsi="宋体"/>
                <w:szCs w:val="21"/>
              </w:rPr>
              <w:t>B(1)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MA21012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代数与几何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FL12001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MX11021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/>
                <w:szCs w:val="21"/>
              </w:rPr>
              <w:t>思想道德修养与法律基础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PE13001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AD15001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军训及军事理论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CS14003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大学计算机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计算思维导论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CC2100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大学化学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ME31097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智能装备类专业导论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340+3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MA21004</w:t>
            </w:r>
          </w:p>
        </w:tc>
        <w:tc>
          <w:tcPr>
            <w:tcW w:w="2769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微积分</w:t>
            </w:r>
            <w:r>
              <w:rPr>
                <w:rFonts w:ascii="宋体" w:hAnsi="宋体"/>
                <w:szCs w:val="21"/>
              </w:rPr>
              <w:t>B(2)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PH21003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大学物理</w:t>
            </w:r>
            <w:r>
              <w:rPr>
                <w:rFonts w:ascii="宋体" w:hAnsi="宋体"/>
                <w:szCs w:val="21"/>
              </w:rPr>
              <w:t>B(1)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MX11022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中国近现代史纲要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MX11025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形势与政策</w:t>
            </w:r>
            <w:r>
              <w:rPr>
                <w:rFonts w:ascii="宋体" w:hAnsi="宋体"/>
                <w:szCs w:val="21"/>
              </w:rPr>
              <w:t>(1)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FL12002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PE13002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ME31029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画法几何及工程制图基础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 xml:space="preserve">CS31001 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C++</w:t>
            </w:r>
            <w:r>
              <w:rPr>
                <w:rFonts w:ascii="宋体" w:hAnsi="宋体"/>
                <w:szCs w:val="21"/>
              </w:rPr>
              <w:t>语言程序设计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AD1101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思想</w:t>
            </w:r>
            <w:r>
              <w:rPr>
                <w:rFonts w:ascii="宋体" w:hAnsi="宋体" w:hint="eastAsia"/>
                <w:sz w:val="18"/>
                <w:szCs w:val="21"/>
              </w:rPr>
              <w:t>政治理论</w:t>
            </w:r>
            <w:r>
              <w:rPr>
                <w:rFonts w:ascii="宋体" w:hAnsi="宋体"/>
                <w:sz w:val="18"/>
                <w:szCs w:val="21"/>
              </w:rPr>
              <w:t>实践课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文化素质教育核心课程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26.0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444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392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夏季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LS21001</w:t>
            </w:r>
          </w:p>
        </w:tc>
        <w:tc>
          <w:tcPr>
            <w:tcW w:w="2769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生命科学基础与应用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pacing w:val="-20"/>
                <w:szCs w:val="21"/>
              </w:rPr>
              <w:t>/</w:t>
            </w:r>
            <w:r>
              <w:rPr>
                <w:rFonts w:ascii="宋体" w:hAnsi="宋体" w:hint="eastAsia"/>
                <w:spacing w:val="-20"/>
                <w:szCs w:val="21"/>
              </w:rPr>
              <w:t>实践）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文化素质教育选修课程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文化素质教育核心课程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51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1692"/>
          <w:jc w:val="center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>
              <w:rPr>
                <w:rFonts w:ascii="宋体" w:hAnsi="宋体" w:hint="eastAsia"/>
                <w:szCs w:val="21"/>
              </w:rPr>
              <w:t>文化素质教育课程大学四年要求修满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学分（包括文化素质核心课程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学分、文化素质选修课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学分，文化素质讲座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学分）。建议在本学年完成文化素质教育核心课程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学分，文化素质教育选修课程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学分。其中，必修文化素质教育核心课程（</w:t>
            </w:r>
            <w:r>
              <w:rPr>
                <w:rFonts w:ascii="宋体" w:hAnsi="宋体" w:hint="eastAsia"/>
                <w:szCs w:val="21"/>
              </w:rPr>
              <w:t xml:space="preserve">AD22011 </w:t>
            </w:r>
            <w:r>
              <w:rPr>
                <w:rFonts w:ascii="宋体" w:hAnsi="宋体" w:hint="eastAsia"/>
                <w:szCs w:val="21"/>
              </w:rPr>
              <w:t>大学生心理健康）</w:t>
            </w:r>
            <w:r>
              <w:rPr>
                <w:rFonts w:ascii="宋体" w:hAnsi="宋体" w:hint="eastAsia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学分，课程开课学期为</w:t>
            </w:r>
            <w:r>
              <w:rPr>
                <w:rFonts w:ascii="宋体" w:hAnsi="宋体" w:hint="eastAsia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春。</w:t>
            </w:r>
          </w:p>
          <w:p w:rsidR="00CF75BA" w:rsidRDefault="00B20DB7">
            <w:pPr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实践）大学四年需修满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学分，建议第一学年修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</w:tc>
      </w:tr>
      <w:bookmarkEnd w:id="1"/>
    </w:tbl>
    <w:p w:rsidR="00CF75BA" w:rsidRDefault="00B20DB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 w:hint="eastAsia"/>
          <w:b/>
          <w:sz w:val="32"/>
        </w:rPr>
        <w:lastRenderedPageBreak/>
        <w:t>材料科学与工程专业</w:t>
      </w:r>
      <w:r>
        <w:rPr>
          <w:rFonts w:eastAsia="黑体"/>
          <w:b/>
          <w:sz w:val="32"/>
        </w:rPr>
        <w:t>第二学年教学进程表</w:t>
      </w:r>
    </w:p>
    <w:tbl>
      <w:tblPr>
        <w:tblW w:w="90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896"/>
        <w:gridCol w:w="2935"/>
        <w:gridCol w:w="519"/>
        <w:gridCol w:w="797"/>
        <w:gridCol w:w="532"/>
        <w:gridCol w:w="507"/>
        <w:gridCol w:w="530"/>
        <w:gridCol w:w="544"/>
        <w:gridCol w:w="663"/>
        <w:gridCol w:w="599"/>
      </w:tblGrid>
      <w:tr w:rsidR="00CF75BA">
        <w:trPr>
          <w:cantSplit/>
          <w:trHeight w:val="243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9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名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称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57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F75BA" w:rsidRDefault="00B20D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时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分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配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考核</w:t>
            </w:r>
          </w:p>
          <w:p w:rsidR="00CF75BA" w:rsidRDefault="00B20D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CF75BA">
        <w:trPr>
          <w:cantSplit/>
          <w:trHeight w:val="420"/>
          <w:jc w:val="center"/>
        </w:trPr>
        <w:tc>
          <w:tcPr>
            <w:tcW w:w="49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5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99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MX110</w:t>
            </w: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935" w:type="dxa"/>
            <w:tcBorders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毛泽东思想和中国特色社会主义理论体系概论</w:t>
            </w: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32" w:type="dxa"/>
            <w:tcBorders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07" w:type="dxa"/>
            <w:tcBorders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tcBorders>
              <w:top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202</w:t>
            </w:r>
          </w:p>
        </w:tc>
        <w:tc>
          <w:tcPr>
            <w:tcW w:w="2935" w:type="dxa"/>
            <w:tcBorders>
              <w:top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理论力学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EE</w:t>
            </w:r>
            <w:r>
              <w:rPr>
                <w:rFonts w:ascii="宋体" w:hAnsi="宋体" w:hint="eastAsia"/>
                <w:szCs w:val="21"/>
              </w:rPr>
              <w:t>31025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电工与电子技术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PH</w:t>
            </w:r>
            <w:r>
              <w:rPr>
                <w:rFonts w:ascii="宋体" w:hAnsi="宋体" w:hint="eastAsia"/>
                <w:szCs w:val="21"/>
                <w:lang w:val="pt-BR"/>
              </w:rPr>
              <w:t>21</w:t>
            </w:r>
            <w:r>
              <w:rPr>
                <w:rFonts w:ascii="宋体" w:hAnsi="宋体"/>
                <w:szCs w:val="21"/>
                <w:lang w:val="pt-BR"/>
              </w:rPr>
              <w:t>004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大学物理</w:t>
            </w:r>
            <w:r>
              <w:rPr>
                <w:rFonts w:ascii="宋体" w:hAnsi="宋体" w:hint="eastAsia"/>
                <w:szCs w:val="21"/>
                <w:lang w:val="pt-BR"/>
              </w:rPr>
              <w:t>B(2)</w:t>
            </w:r>
            <w:r>
              <w:rPr>
                <w:rFonts w:ascii="宋体" w:hAnsi="宋体"/>
                <w:szCs w:val="21"/>
                <w:lang w:val="pt-BR"/>
              </w:rPr>
              <w:t xml:space="preserve"> 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4.0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64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64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PH</w:t>
            </w:r>
            <w:r>
              <w:rPr>
                <w:rFonts w:ascii="宋体" w:hAnsi="宋体" w:hint="eastAsia"/>
                <w:szCs w:val="21"/>
                <w:lang w:val="pt-BR"/>
              </w:rPr>
              <w:t>21</w:t>
            </w:r>
            <w:r>
              <w:rPr>
                <w:rFonts w:ascii="宋体" w:hAnsi="宋体"/>
                <w:szCs w:val="21"/>
                <w:lang w:val="pt-BR"/>
              </w:rPr>
              <w:t>009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大学物理实验</w:t>
            </w:r>
            <w:r>
              <w:rPr>
                <w:rFonts w:ascii="宋体" w:hAnsi="宋体" w:hint="eastAsia"/>
                <w:szCs w:val="21"/>
                <w:lang w:val="pt-BR"/>
              </w:rPr>
              <w:t>A</w:t>
            </w:r>
            <w:r>
              <w:rPr>
                <w:rFonts w:ascii="宋体" w:hAnsi="宋体" w:hint="eastAsia"/>
                <w:szCs w:val="21"/>
                <w:lang w:val="pt-BR"/>
              </w:rPr>
              <w:t>（</w:t>
            </w:r>
            <w:r>
              <w:rPr>
                <w:rFonts w:ascii="宋体" w:hAnsi="宋体" w:hint="eastAsia"/>
                <w:szCs w:val="21"/>
                <w:lang w:val="pt-BR"/>
              </w:rPr>
              <w:t>1</w:t>
            </w:r>
            <w:r>
              <w:rPr>
                <w:rFonts w:ascii="宋体" w:hAnsi="宋体" w:hint="eastAsia"/>
                <w:szCs w:val="21"/>
                <w:lang w:val="pt-BR"/>
              </w:rPr>
              <w:t>）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1.5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3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3</w:t>
            </w:r>
          </w:p>
        </w:tc>
        <w:tc>
          <w:tcPr>
            <w:tcW w:w="50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FL1</w:t>
            </w:r>
            <w:r>
              <w:rPr>
                <w:rFonts w:ascii="宋体" w:hAnsi="宋体" w:hint="eastAsia"/>
                <w:szCs w:val="21"/>
                <w:lang w:val="pt-BR"/>
              </w:rPr>
              <w:t>2</w:t>
            </w:r>
            <w:r>
              <w:rPr>
                <w:rFonts w:ascii="宋体" w:hAnsi="宋体"/>
                <w:szCs w:val="21"/>
                <w:lang w:val="pt-BR"/>
              </w:rPr>
              <w:t>003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大学外语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1.5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36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32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4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PE1</w:t>
            </w:r>
            <w:r>
              <w:rPr>
                <w:rFonts w:ascii="宋体" w:hAnsi="宋体" w:hint="eastAsia"/>
                <w:szCs w:val="21"/>
                <w:lang w:val="pt-BR"/>
              </w:rPr>
              <w:t>3</w:t>
            </w:r>
            <w:r>
              <w:rPr>
                <w:rFonts w:ascii="宋体" w:hAnsi="宋体"/>
                <w:szCs w:val="21"/>
                <w:lang w:val="pt-BR"/>
              </w:rPr>
              <w:t>003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体育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0.5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16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16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019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概率论与数理统计</w:t>
            </w: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量子力学基础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</w:t>
            </w:r>
            <w:r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/>
                <w:szCs w:val="21"/>
              </w:rPr>
              <w:t>课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trHeight w:val="90"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pacing w:val="-20"/>
                <w:szCs w:val="21"/>
              </w:rPr>
              <w:t>/</w:t>
            </w:r>
            <w:r>
              <w:rPr>
                <w:rFonts w:ascii="宋体" w:hAnsi="宋体" w:hint="eastAsia"/>
                <w:spacing w:val="-20"/>
                <w:szCs w:val="21"/>
              </w:rPr>
              <w:t>实践）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trHeight w:val="210"/>
          <w:jc w:val="center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25.0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413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379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96" w:type="dxa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MX110</w:t>
            </w:r>
            <w:r>
              <w:rPr>
                <w:rFonts w:ascii="宋体" w:hAnsi="宋体" w:hint="eastAsia"/>
                <w:szCs w:val="21"/>
                <w:lang w:val="pt-BR"/>
              </w:rPr>
              <w:t>23</w:t>
            </w:r>
          </w:p>
        </w:tc>
        <w:tc>
          <w:tcPr>
            <w:tcW w:w="2935" w:type="dxa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马克思主义基本原理概论</w:t>
            </w:r>
          </w:p>
        </w:tc>
        <w:tc>
          <w:tcPr>
            <w:tcW w:w="519" w:type="dxa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  <w:lang w:val="pt-BR"/>
              </w:rPr>
              <w:t>0</w:t>
            </w:r>
          </w:p>
        </w:tc>
        <w:tc>
          <w:tcPr>
            <w:tcW w:w="797" w:type="dxa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532" w:type="dxa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507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30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材料热力学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固体物理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10</w:t>
            </w:r>
          </w:p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MX11026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材料科学基础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(1)</w:t>
            </w:r>
          </w:p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pt-BR"/>
              </w:rPr>
              <w:t>形势与政策</w:t>
            </w:r>
            <w:r>
              <w:rPr>
                <w:rFonts w:ascii="宋体" w:hAnsi="宋体" w:hint="eastAsia"/>
                <w:szCs w:val="21"/>
                <w:lang w:val="pt-BR"/>
              </w:rPr>
              <w:t>(2)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FL1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大学外语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PE1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004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体育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010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大学物理实验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32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206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材料力学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32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AS31210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工程力学实验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材力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32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EE31122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电工与电子技术综合实验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32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  <w:r>
              <w:rPr>
                <w:rFonts w:ascii="宋体" w:hAnsi="宋体"/>
                <w:szCs w:val="21"/>
                <w:lang w:val="pt-BR"/>
              </w:rPr>
              <w:t>ME34007</w:t>
            </w: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工程训练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金工实习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19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797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32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3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  <w:lang w:val="pt-BR"/>
              </w:rPr>
            </w:pPr>
          </w:p>
        </w:tc>
        <w:tc>
          <w:tcPr>
            <w:tcW w:w="2935" w:type="dxa"/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创新创业课程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25.0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379+3</w:t>
            </w:r>
            <w:r>
              <w:rPr>
                <w:rFonts w:ascii="宋体" w:hAnsi="宋体" w:cs="宋体" w:hint="eastAsia"/>
                <w:kern w:val="0"/>
                <w:sz w:val="20"/>
              </w:rPr>
              <w:t>周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</w:t>
            </w:r>
            <w:r>
              <w:rPr>
                <w:rFonts w:ascii="宋体" w:hAnsi="宋体" w:hint="eastAsia"/>
                <w:szCs w:val="21"/>
              </w:rPr>
              <w:t>选修</w:t>
            </w:r>
            <w:r>
              <w:rPr>
                <w:rFonts w:ascii="宋体" w:hAnsi="宋体"/>
                <w:szCs w:val="21"/>
              </w:rPr>
              <w:t>课</w:t>
            </w: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.0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CF75BA" w:rsidRDefault="00B20DB7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文化素质教育讲座（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次）</w:t>
            </w:r>
          </w:p>
        </w:tc>
        <w:tc>
          <w:tcPr>
            <w:tcW w:w="519" w:type="dxa"/>
            <w:tcBorders>
              <w:top w:val="nil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97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CF75BA" w:rsidRDefault="00CF75BA">
            <w:pPr>
              <w:spacing w:line="32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</w:tcPr>
          <w:p w:rsidR="00CF75BA" w:rsidRDefault="00CF75BA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10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1187"/>
          <w:jc w:val="center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522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numPr>
                <w:ilvl w:val="0"/>
                <w:numId w:val="1"/>
              </w:numPr>
              <w:adjustRightInd w:val="0"/>
              <w:spacing w:line="360" w:lineRule="exact"/>
              <w:ind w:left="360" w:hanging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实践）大学四年需修满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学分，建议第二学年修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  <w:p w:rsidR="00CF75BA" w:rsidRDefault="00B20DB7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文化素质教育课程大学四年要求修满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学分（包括文化素质核心课程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学分、文化素质选修课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学分，文化素质讲座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学分），建议第二学年选修文化素质教育核心课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学分、选修课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学分、讲座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</w:tc>
      </w:tr>
    </w:tbl>
    <w:p w:rsidR="00CF75BA" w:rsidRDefault="00B20DB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 w:hint="eastAsia"/>
          <w:b/>
          <w:sz w:val="32"/>
        </w:rPr>
        <w:lastRenderedPageBreak/>
        <w:t>材料科学与工程专业</w:t>
      </w:r>
      <w:r>
        <w:rPr>
          <w:rFonts w:eastAsia="黑体"/>
          <w:b/>
          <w:sz w:val="32"/>
        </w:rPr>
        <w:t>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890"/>
        <w:gridCol w:w="2951"/>
        <w:gridCol w:w="544"/>
        <w:gridCol w:w="924"/>
        <w:gridCol w:w="502"/>
        <w:gridCol w:w="490"/>
        <w:gridCol w:w="489"/>
        <w:gridCol w:w="588"/>
        <w:gridCol w:w="519"/>
        <w:gridCol w:w="561"/>
      </w:tblGrid>
      <w:tr w:rsidR="00CF75BA">
        <w:trPr>
          <w:cantSplit/>
          <w:trHeight w:val="243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9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名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51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B20DB7">
            <w:pPr>
              <w:widowControl/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时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分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配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考核</w:t>
            </w:r>
          </w:p>
          <w:p w:rsidR="00CF75BA" w:rsidRDefault="00B20DB7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CF75BA">
        <w:trPr>
          <w:cantSplit/>
          <w:trHeight w:val="450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秋季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材料科学基础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 xml:space="preserve"> (2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9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传输原理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9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材料物理性能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材料力学性能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MX11027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形势与政策</w:t>
            </w:r>
            <w:r>
              <w:rPr>
                <w:rFonts w:ascii="宋体" w:hAnsi="宋体" w:hint="eastAsia"/>
                <w:spacing w:val="-6"/>
                <w:szCs w:val="21"/>
              </w:rPr>
              <w:t>(3)(</w:t>
            </w:r>
            <w:r>
              <w:rPr>
                <w:rFonts w:ascii="宋体" w:hAnsi="宋体" w:hint="eastAsia"/>
                <w:spacing w:val="-6"/>
                <w:szCs w:val="21"/>
              </w:rPr>
              <w:t>习近平新时代中国特色社会主义思想专题辅导</w:t>
            </w:r>
            <w:r>
              <w:rPr>
                <w:rFonts w:ascii="宋体" w:hAnsi="宋体" w:hint="eastAsia"/>
                <w:spacing w:val="-6"/>
                <w:szCs w:val="21"/>
              </w:rPr>
              <w:t>1)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ME</w:t>
            </w:r>
            <w:r>
              <w:rPr>
                <w:rFonts w:ascii="宋体" w:hAnsi="宋体" w:hint="eastAsia"/>
                <w:szCs w:val="21"/>
              </w:rPr>
              <w:t>31021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机械设计基础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ME</w:t>
            </w:r>
            <w:r>
              <w:rPr>
                <w:rFonts w:ascii="宋体" w:hAnsi="宋体" w:hint="eastAsia"/>
                <w:szCs w:val="21"/>
              </w:rPr>
              <w:t>34005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机械设计基础课程设计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ME34009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工程训练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电子工艺实习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9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高分子化学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高分子物理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MS33009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4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材料科学与工程基础实验</w:t>
            </w:r>
          </w:p>
        </w:tc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4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文化素质教育</w:t>
            </w:r>
            <w:r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/>
                <w:szCs w:val="21"/>
              </w:rPr>
              <w:t>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24.5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336+4</w:t>
            </w:r>
            <w:r>
              <w:rPr>
                <w:rFonts w:ascii="宋体" w:hAnsi="宋体" w:cs="宋体" w:hint="eastAsia"/>
                <w:kern w:val="0"/>
                <w:sz w:val="20"/>
              </w:rPr>
              <w:t>周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B20DB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31011</w:t>
            </w:r>
          </w:p>
        </w:tc>
        <w:tc>
          <w:tcPr>
            <w:tcW w:w="2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射线衍射分析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31012</w:t>
            </w:r>
          </w:p>
        </w:tc>
        <w:tc>
          <w:tcPr>
            <w:tcW w:w="29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电子显微学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31013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工程材料学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31014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功能材料学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“</w:t>
            </w:r>
            <w:r>
              <w:rPr>
                <w:rFonts w:ascii="宋体" w:hAnsi="宋体"/>
                <w:kern w:val="0"/>
                <w:szCs w:val="21"/>
              </w:rPr>
              <w:t>工程材料学</w:t>
            </w:r>
            <w:r>
              <w:rPr>
                <w:rFonts w:ascii="宋体" w:hAnsi="宋体"/>
                <w:kern w:val="0"/>
                <w:szCs w:val="21"/>
              </w:rPr>
              <w:t>”</w:t>
            </w:r>
            <w:r>
              <w:rPr>
                <w:rFonts w:ascii="宋体" w:hAnsi="宋体"/>
                <w:kern w:val="0"/>
                <w:szCs w:val="21"/>
              </w:rPr>
              <w:t>与</w:t>
            </w:r>
            <w:r>
              <w:rPr>
                <w:rFonts w:ascii="宋体" w:hAnsi="宋体"/>
                <w:kern w:val="0"/>
                <w:szCs w:val="21"/>
              </w:rPr>
              <w:t>“</w:t>
            </w:r>
            <w:r>
              <w:rPr>
                <w:rFonts w:ascii="宋体" w:hAnsi="宋体"/>
                <w:kern w:val="0"/>
                <w:szCs w:val="21"/>
              </w:rPr>
              <w:t>功能材料学</w:t>
            </w:r>
            <w:r>
              <w:rPr>
                <w:rFonts w:ascii="宋体" w:hAnsi="宋体"/>
                <w:kern w:val="0"/>
                <w:szCs w:val="21"/>
              </w:rPr>
              <w:t>”</w:t>
            </w:r>
            <w:r>
              <w:rPr>
                <w:rFonts w:ascii="宋体" w:hAnsi="宋体"/>
                <w:kern w:val="0"/>
                <w:szCs w:val="21"/>
              </w:rPr>
              <w:t>二选一）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</w:t>
            </w:r>
            <w:r>
              <w:rPr>
                <w:rFonts w:ascii="宋体" w:hAnsi="宋体" w:hint="eastAsia"/>
                <w:szCs w:val="21"/>
              </w:rPr>
              <w:t>1015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阅读与写作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专业选修课（附表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个性化发展课程（本专业选修课）（附表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文化素质教育</w:t>
            </w:r>
            <w:r>
              <w:rPr>
                <w:rFonts w:ascii="宋体" w:hAnsi="宋体" w:hint="eastAsia"/>
                <w:spacing w:val="-20"/>
                <w:szCs w:val="21"/>
              </w:rPr>
              <w:t>选修</w:t>
            </w:r>
            <w:r>
              <w:rPr>
                <w:rFonts w:ascii="宋体" w:hAnsi="宋体"/>
                <w:spacing w:val="-20"/>
                <w:szCs w:val="21"/>
              </w:rPr>
              <w:t>课</w:t>
            </w:r>
            <w:r>
              <w:rPr>
                <w:rFonts w:ascii="宋体" w:hAnsi="宋体" w:hint="eastAsia"/>
                <w:spacing w:val="-20"/>
                <w:szCs w:val="21"/>
              </w:rPr>
              <w:t>（经管类）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pacing w:val="-20"/>
                <w:szCs w:val="21"/>
              </w:rPr>
              <w:t>/</w:t>
            </w:r>
            <w:r>
              <w:rPr>
                <w:rFonts w:ascii="宋体" w:hAnsi="宋体" w:hint="eastAsia"/>
                <w:spacing w:val="-20"/>
                <w:szCs w:val="21"/>
              </w:rPr>
              <w:t>实践）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金属材料</w:t>
            </w:r>
            <w:r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33032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热处理原理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33033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热处理工艺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陶瓷材料</w:t>
            </w:r>
            <w:r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33034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陶瓷材料学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33035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陶瓷工艺学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高分子材料</w:t>
            </w:r>
            <w:r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33036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高分子材料复合原理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33037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复合材料力学与结构设计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空间材料</w:t>
            </w:r>
            <w:r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33038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空间环境物理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考试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33039</w:t>
            </w:r>
          </w:p>
        </w:tc>
        <w:tc>
          <w:tcPr>
            <w:tcW w:w="2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空间材料学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7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21.0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夏季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33040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材料科学与工程综合实验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31016</w:t>
            </w:r>
          </w:p>
        </w:tc>
        <w:tc>
          <w:tcPr>
            <w:tcW w:w="29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计算材料学原理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106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1841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5BA" w:rsidRDefault="00B20DB7">
            <w:pPr>
              <w:adjustRightIn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numPr>
                <w:ilvl w:val="0"/>
                <w:numId w:val="2"/>
              </w:numPr>
              <w:adjustRightIn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大学四年各方向专业选修课要求修满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学分，要求在第三学年修满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学分，课程从附表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中选择。</w:t>
            </w:r>
          </w:p>
          <w:p w:rsidR="00CF75BA" w:rsidRDefault="00B20DB7">
            <w:pPr>
              <w:numPr>
                <w:ilvl w:val="0"/>
                <w:numId w:val="2"/>
              </w:numPr>
              <w:adjustRightIn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个性化发展课程（本专业选修课）要求修满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学分，需在第三学年春、夏季学期修满，课程从附表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中选择。</w:t>
            </w:r>
          </w:p>
          <w:p w:rsidR="00CF75BA" w:rsidRDefault="00B20DB7">
            <w:pPr>
              <w:numPr>
                <w:ilvl w:val="0"/>
                <w:numId w:val="2"/>
              </w:numPr>
              <w:adjustRightIn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文化素质教育课程大学四年要求修满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学分（包括文化素质核心课程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学分、文化素质选修课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学分，文化素质讲座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学分），建议第三学年秋季学期选修文化素质教育核心课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学分，春季选修文化素质教育选修课（经管类）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  <w:p w:rsidR="00CF75BA" w:rsidRDefault="00B20DB7">
            <w:pPr>
              <w:numPr>
                <w:ilvl w:val="0"/>
                <w:numId w:val="2"/>
              </w:numPr>
              <w:adjustRightInd w:val="0"/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个性化发展课程（创新创业课程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实践）大学四年需修满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学分，建议第三学年修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</w:tc>
      </w:tr>
    </w:tbl>
    <w:p w:rsidR="00CF75BA" w:rsidRDefault="00B20DB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材料科学与工程专业</w:t>
      </w:r>
      <w:r>
        <w:rPr>
          <w:rFonts w:eastAsia="黑体"/>
          <w:b/>
          <w:sz w:val="32"/>
        </w:rPr>
        <w:t>第四学年教学进程表</w:t>
      </w:r>
    </w:p>
    <w:tbl>
      <w:tblPr>
        <w:tblW w:w="90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939"/>
        <w:gridCol w:w="2776"/>
        <w:gridCol w:w="629"/>
        <w:gridCol w:w="979"/>
        <w:gridCol w:w="505"/>
        <w:gridCol w:w="519"/>
        <w:gridCol w:w="532"/>
        <w:gridCol w:w="546"/>
        <w:gridCol w:w="476"/>
        <w:gridCol w:w="557"/>
      </w:tblGrid>
      <w:tr w:rsidR="00CF75BA">
        <w:trPr>
          <w:cantSplit/>
          <w:trHeight w:val="243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名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称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55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F75BA" w:rsidRDefault="00B20DB7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时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分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配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考核</w:t>
            </w:r>
          </w:p>
          <w:p w:rsidR="00CF75BA" w:rsidRDefault="00B20DB7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CF75BA">
        <w:trPr>
          <w:cantSplit/>
          <w:trHeight w:val="546"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5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75BA">
        <w:trPr>
          <w:cantSplit/>
          <w:trHeight w:val="285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34001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生产实习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专业选修课</w:t>
            </w:r>
            <w:r>
              <w:rPr>
                <w:rFonts w:ascii="宋体" w:hAnsi="宋体" w:hint="eastAsia"/>
                <w:szCs w:val="21"/>
              </w:rPr>
              <w:t>（附表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565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CF75BA" w:rsidRDefault="00B20DB7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个性化发展课程（外专业课程或研究生课程）</w:t>
            </w: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trHeight w:val="510"/>
          <w:jc w:val="center"/>
        </w:trPr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  <w:r>
              <w:rPr>
                <w:rFonts w:ascii="宋体" w:hAnsi="宋体"/>
                <w:szCs w:val="21"/>
              </w:rPr>
              <w:t>+3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</w:t>
            </w:r>
            <w:r>
              <w:rPr>
                <w:rFonts w:ascii="宋体" w:hAnsi="宋体" w:hint="eastAsia"/>
                <w:szCs w:val="21"/>
              </w:rPr>
              <w:t>34002</w:t>
            </w:r>
          </w:p>
        </w:tc>
        <w:tc>
          <w:tcPr>
            <w:tcW w:w="2776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毕业设计</w:t>
            </w:r>
            <w:r>
              <w:rPr>
                <w:rFonts w:ascii="宋体" w:hAnsi="宋体" w:hint="eastAsia"/>
                <w:szCs w:val="21"/>
              </w:rPr>
              <w:t>（论文）</w:t>
            </w:r>
          </w:p>
        </w:tc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考查</w:t>
            </w: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CF75BA" w:rsidRDefault="00CF75BA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jc w:val="center"/>
        </w:trPr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5BA" w:rsidRDefault="00CF75BA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1366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BA" w:rsidRDefault="00B20DB7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大学四年各方向专业选修课要求修满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学分，要求在第四学年秋季学期修满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学分，课程从附表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中选择。</w:t>
            </w:r>
          </w:p>
          <w:p w:rsidR="00CF75BA" w:rsidRDefault="00B20DB7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个性化发展课程（外专业课程或研究生课程）</w:t>
            </w:r>
            <w:r w:rsidR="005A0D0B">
              <w:rPr>
                <w:rFonts w:ascii="宋体" w:hAnsi="宋体" w:hint="eastAsia"/>
                <w:szCs w:val="21"/>
              </w:rPr>
              <w:t>要求修满</w:t>
            </w:r>
            <w:r w:rsidR="005A0D0B">
              <w:rPr>
                <w:rFonts w:ascii="宋体" w:hAnsi="宋体"/>
                <w:szCs w:val="21"/>
              </w:rPr>
              <w:t>2</w:t>
            </w:r>
            <w:r w:rsidR="005A0D0B">
              <w:rPr>
                <w:rFonts w:ascii="宋体" w:hAnsi="宋体" w:hint="eastAsia"/>
                <w:szCs w:val="21"/>
              </w:rPr>
              <w:t>学分，</w:t>
            </w:r>
            <w:r>
              <w:rPr>
                <w:rFonts w:ascii="宋体" w:hAnsi="宋体" w:hint="eastAsia"/>
                <w:szCs w:val="21"/>
              </w:rPr>
              <w:t>建议</w:t>
            </w:r>
            <w:r>
              <w:rPr>
                <w:rFonts w:ascii="宋体" w:hAnsi="宋体" w:hint="eastAsia"/>
                <w:szCs w:val="21"/>
              </w:rPr>
              <w:t>在第四学年修满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学分。</w:t>
            </w:r>
          </w:p>
          <w:p w:rsidR="00CF75BA" w:rsidRDefault="00B20DB7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毕业设计（论文）在秋季学期完成开题环节，春季学期完成中期检查和答辩环节，学分计入春季学期。</w:t>
            </w:r>
          </w:p>
        </w:tc>
      </w:tr>
    </w:tbl>
    <w:p w:rsidR="00CF75BA" w:rsidRDefault="00CF75BA">
      <w:pPr>
        <w:adjustRightInd w:val="0"/>
        <w:spacing w:line="440" w:lineRule="exact"/>
        <w:jc w:val="center"/>
        <w:rPr>
          <w:rFonts w:eastAsia="黑体"/>
          <w:b/>
          <w:sz w:val="32"/>
        </w:rPr>
      </w:pPr>
    </w:p>
    <w:p w:rsidR="00CF75BA" w:rsidRDefault="00B20DB7">
      <w:pPr>
        <w:adjustRightInd w:val="0"/>
        <w:spacing w:afterLines="50" w:after="156" w:line="440" w:lineRule="exact"/>
        <w:jc w:val="center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附表</w:t>
      </w:r>
      <w:r>
        <w:rPr>
          <w:rFonts w:ascii="黑体" w:eastAsia="黑体" w:hint="eastAsia"/>
          <w:b/>
          <w:szCs w:val="21"/>
        </w:rPr>
        <w:t xml:space="preserve">1 </w:t>
      </w:r>
      <w:r>
        <w:rPr>
          <w:rFonts w:ascii="黑体" w:eastAsia="黑体" w:hint="eastAsia"/>
          <w:b/>
          <w:szCs w:val="21"/>
        </w:rPr>
        <w:t>材料科学与工程专业选修课目录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129"/>
        <w:gridCol w:w="556"/>
        <w:gridCol w:w="723"/>
        <w:gridCol w:w="556"/>
        <w:gridCol w:w="556"/>
        <w:gridCol w:w="556"/>
        <w:gridCol w:w="976"/>
        <w:gridCol w:w="868"/>
      </w:tblGrid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课程编码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课程名称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学分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学时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讲课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实验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上机</w:t>
            </w: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课外</w:t>
            </w:r>
          </w:p>
        </w:tc>
        <w:tc>
          <w:tcPr>
            <w:tcW w:w="868" w:type="dxa"/>
            <w:tcMar>
              <w:left w:w="28" w:type="dxa"/>
              <w:right w:w="0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开课学期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</w:t>
            </w: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弹性力学概论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MS33002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高分子复合材料工艺学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MS33004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量子化学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MS33005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热处理设备及控制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MS33006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表面工程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MS33007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spacing w:val="-10"/>
                <w:kern w:val="0"/>
                <w:szCs w:val="21"/>
              </w:rPr>
            </w:pPr>
            <w:r>
              <w:rPr>
                <w:rFonts w:ascii="宋体" w:hAnsi="宋体"/>
                <w:spacing w:val="-10"/>
                <w:kern w:val="0"/>
                <w:szCs w:val="21"/>
              </w:rPr>
              <w:t>粉末冶金原理与工艺（金属方向）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MS33008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材料腐蚀及防护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MS33023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钢铁生产技术概论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MS33024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材料与构件失效分析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MS33025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材料摩擦磨损原理与测试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MS33027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微纳结构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构件与表征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MS33028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电子封装材料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MS33029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材料辐照损伤导论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MS33030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空间环境模拟与实验方法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  <w:tr w:rsidR="00CF75BA">
        <w:trPr>
          <w:trHeight w:val="369"/>
        </w:trPr>
        <w:tc>
          <w:tcPr>
            <w:tcW w:w="1081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spacing w:line="280" w:lineRule="exac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MS33031</w:t>
            </w:r>
          </w:p>
        </w:tc>
        <w:tc>
          <w:tcPr>
            <w:tcW w:w="3129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铁磁功能材料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723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B20DB7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Mar>
              <w:left w:w="28" w:type="dxa"/>
            </w:tcMar>
            <w:vAlign w:val="center"/>
          </w:tcPr>
          <w:p w:rsidR="00CF75BA" w:rsidRDefault="00CF75B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  <w:tcMar>
              <w:left w:w="28" w:type="dxa"/>
            </w:tcMar>
            <w:vAlign w:val="center"/>
          </w:tcPr>
          <w:p w:rsidR="00CF75BA" w:rsidRDefault="00B20DB7">
            <w:pPr>
              <w:widowControl/>
              <w:adjustRightInd w:val="0"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/>
                <w:kern w:val="0"/>
                <w:szCs w:val="21"/>
              </w:rPr>
              <w:t>秋</w:t>
            </w:r>
          </w:p>
        </w:tc>
      </w:tr>
    </w:tbl>
    <w:p w:rsidR="00CF75BA" w:rsidRDefault="00CF75BA">
      <w:pPr>
        <w:adjustRightInd w:val="0"/>
        <w:spacing w:afterLines="50" w:after="156" w:line="440" w:lineRule="exact"/>
        <w:jc w:val="center"/>
        <w:rPr>
          <w:rFonts w:ascii="黑体" w:eastAsia="黑体"/>
          <w:b/>
          <w:szCs w:val="21"/>
        </w:rPr>
      </w:pPr>
    </w:p>
    <w:p w:rsidR="00CF75BA" w:rsidRDefault="00B20DB7">
      <w:pPr>
        <w:adjustRightInd w:val="0"/>
        <w:spacing w:afterLines="50" w:after="156" w:line="440" w:lineRule="exact"/>
        <w:jc w:val="center"/>
        <w:rPr>
          <w:rFonts w:ascii="黑体" w:eastAsia="黑体"/>
          <w:b/>
          <w:szCs w:val="21"/>
        </w:rPr>
      </w:pPr>
      <w:bookmarkStart w:id="2" w:name="_GoBack"/>
      <w:bookmarkEnd w:id="2"/>
      <w:r>
        <w:rPr>
          <w:rFonts w:ascii="黑体" w:eastAsia="黑体"/>
          <w:b/>
          <w:szCs w:val="21"/>
        </w:rPr>
        <w:lastRenderedPageBreak/>
        <w:t>附表</w:t>
      </w:r>
      <w:r>
        <w:rPr>
          <w:rFonts w:ascii="黑体" w:eastAsia="黑体" w:hint="eastAsia"/>
          <w:b/>
          <w:szCs w:val="21"/>
        </w:rPr>
        <w:t xml:space="preserve">2 </w:t>
      </w:r>
      <w:r>
        <w:rPr>
          <w:rFonts w:ascii="黑体" w:eastAsia="黑体" w:hint="eastAsia"/>
          <w:b/>
          <w:szCs w:val="21"/>
        </w:rPr>
        <w:t>材料科学与工程专业个性化</w:t>
      </w:r>
      <w:r>
        <w:rPr>
          <w:rFonts w:ascii="黑体" w:eastAsia="黑体"/>
          <w:b/>
          <w:szCs w:val="21"/>
        </w:rPr>
        <w:t>专业选修课目录</w:t>
      </w:r>
    </w:p>
    <w:tbl>
      <w:tblPr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870"/>
        <w:gridCol w:w="725"/>
        <w:gridCol w:w="874"/>
        <w:gridCol w:w="661"/>
        <w:gridCol w:w="648"/>
        <w:gridCol w:w="676"/>
        <w:gridCol w:w="639"/>
        <w:gridCol w:w="754"/>
      </w:tblGrid>
      <w:tr w:rsidR="00CF75BA">
        <w:trPr>
          <w:trHeight w:val="397"/>
        </w:trPr>
        <w:tc>
          <w:tcPr>
            <w:tcW w:w="1234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课程编码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课程名称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学分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总学时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讲课</w:t>
            </w:r>
          </w:p>
        </w:tc>
        <w:tc>
          <w:tcPr>
            <w:tcW w:w="648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实验</w:t>
            </w:r>
          </w:p>
        </w:tc>
        <w:tc>
          <w:tcPr>
            <w:tcW w:w="676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上机</w:t>
            </w:r>
          </w:p>
        </w:tc>
        <w:tc>
          <w:tcPr>
            <w:tcW w:w="639" w:type="dxa"/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课外</w:t>
            </w:r>
          </w:p>
        </w:tc>
        <w:tc>
          <w:tcPr>
            <w:tcW w:w="754" w:type="dxa"/>
            <w:tcMar>
              <w:left w:w="0" w:type="dxa"/>
              <w:right w:w="0" w:type="dxa"/>
            </w:tcMar>
            <w:vAlign w:val="center"/>
          </w:tcPr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开课</w:t>
            </w:r>
          </w:p>
          <w:p w:rsidR="00CF75BA" w:rsidRDefault="00B20DB7">
            <w:pPr>
              <w:widowControl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学期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MS33003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聚合物材料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MS33010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金属基复合材料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MS33011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聚合物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基功能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复合材料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MS33012</w:t>
            </w:r>
          </w:p>
        </w:tc>
        <w:tc>
          <w:tcPr>
            <w:tcW w:w="2870" w:type="dxa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生物材料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MS33013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薄膜材料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MS33014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纳米材料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MS33015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亚稳材料</w:t>
            </w:r>
            <w:proofErr w:type="gramEnd"/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MS33016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新能源材料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MS33017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新型碳材料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MS33018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高性能聚合物基复合材料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MS33019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半导体材料缺陷及表征技术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MS33020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空间摩擦材料学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MS33021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高校实验安全知识讲座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MS33022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材料基因组计划导论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MS33026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扫描探针显微技术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648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春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MS33044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多元系相图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夏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MS33045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生物医学用纳米材料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夏</w:t>
            </w:r>
          </w:p>
        </w:tc>
      </w:tr>
      <w:tr w:rsidR="00CF75BA">
        <w:trPr>
          <w:trHeight w:val="340"/>
        </w:trPr>
        <w:tc>
          <w:tcPr>
            <w:tcW w:w="123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MS33046</w:t>
            </w:r>
          </w:p>
        </w:tc>
        <w:tc>
          <w:tcPr>
            <w:tcW w:w="2870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空间新材料进展</w:t>
            </w:r>
          </w:p>
        </w:tc>
        <w:tc>
          <w:tcPr>
            <w:tcW w:w="725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74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61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48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CF75BA" w:rsidRDefault="00B20DB7">
            <w:pPr>
              <w:widowControl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夏</w:t>
            </w:r>
          </w:p>
        </w:tc>
      </w:tr>
    </w:tbl>
    <w:p w:rsidR="00CF75BA" w:rsidRDefault="00B20DB7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 w:hint="eastAsia"/>
          <w:b/>
          <w:sz w:val="24"/>
        </w:rPr>
        <w:t>七、课程类别及学分比例表</w:t>
      </w:r>
    </w:p>
    <w:tbl>
      <w:tblPr>
        <w:tblW w:w="9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4099"/>
        <w:gridCol w:w="849"/>
        <w:gridCol w:w="851"/>
        <w:gridCol w:w="1181"/>
        <w:gridCol w:w="961"/>
      </w:tblGrid>
      <w:tr w:rsidR="00CF75BA">
        <w:trPr>
          <w:cantSplit/>
          <w:trHeight w:val="340"/>
        </w:trPr>
        <w:tc>
          <w:tcPr>
            <w:tcW w:w="1112" w:type="dxa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4099" w:type="dxa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181" w:type="dxa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961" w:type="dxa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CF75BA">
        <w:trPr>
          <w:trHeight w:val="340"/>
        </w:trPr>
        <w:tc>
          <w:tcPr>
            <w:tcW w:w="1112" w:type="dxa"/>
            <w:vMerge w:val="restart"/>
            <w:textDirection w:val="tbRlV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通识教育</w:t>
            </w: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公共基础课程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19.09</w:t>
            </w:r>
          </w:p>
        </w:tc>
        <w:tc>
          <w:tcPr>
            <w:tcW w:w="1181" w:type="dxa"/>
            <w:vMerge w:val="restart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961" w:type="dxa"/>
            <w:vMerge w:val="restart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45.58</w:t>
            </w:r>
          </w:p>
        </w:tc>
      </w:tr>
      <w:tr w:rsidR="00CF75BA">
        <w:trPr>
          <w:trHeight w:val="340"/>
        </w:trPr>
        <w:tc>
          <w:tcPr>
            <w:tcW w:w="1112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文理通识课程—数学与自然科学基础课程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trHeight w:val="340"/>
        </w:trPr>
        <w:tc>
          <w:tcPr>
            <w:tcW w:w="1112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文理通识课程—文化素质</w:t>
            </w:r>
            <w:r>
              <w:rPr>
                <w:rFonts w:ascii="宋体" w:hAnsi="宋体"/>
                <w:szCs w:val="21"/>
              </w:rPr>
              <w:t>教育</w:t>
            </w:r>
            <w:r>
              <w:rPr>
                <w:rFonts w:ascii="宋体" w:hAnsi="宋体" w:hint="eastAsia"/>
                <w:szCs w:val="21"/>
              </w:rPr>
              <w:t>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5.70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  <w:vMerge w:val="restart"/>
            <w:textDirection w:val="tbRlV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专业教育</w:t>
            </w: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专业基础课程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19.09</w:t>
            </w:r>
          </w:p>
        </w:tc>
        <w:tc>
          <w:tcPr>
            <w:tcW w:w="1181" w:type="dxa"/>
            <w:vMerge w:val="restart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85.5</w:t>
            </w:r>
          </w:p>
        </w:tc>
        <w:tc>
          <w:tcPr>
            <w:tcW w:w="961" w:type="dxa"/>
            <w:vMerge w:val="restart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48.72</w:t>
            </w:r>
          </w:p>
        </w:tc>
      </w:tr>
      <w:tr w:rsidR="00CF75BA">
        <w:trPr>
          <w:cantSplit/>
          <w:trHeight w:val="329"/>
        </w:trPr>
        <w:tc>
          <w:tcPr>
            <w:tcW w:w="1112" w:type="dxa"/>
            <w:vMerge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专业核心课程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8.83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  <w:vMerge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专业选修课程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7.12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  <w:vMerge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课程设计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1.14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  <w:vMerge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实习实训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4.56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  <w:vMerge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毕业设计（论文）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7.97</w:t>
            </w:r>
          </w:p>
        </w:tc>
        <w:tc>
          <w:tcPr>
            <w:tcW w:w="118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rPr>
          <w:cantSplit/>
          <w:trHeight w:val="329"/>
        </w:trPr>
        <w:tc>
          <w:tcPr>
            <w:tcW w:w="1112" w:type="dxa"/>
          </w:tcPr>
          <w:p w:rsidR="00CF75BA" w:rsidRDefault="00CF75BA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9" w:type="dxa"/>
          </w:tcPr>
          <w:p w:rsidR="00CF75BA" w:rsidRDefault="00B20DB7">
            <w:pPr>
              <w:adjustRightIn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个性化发展课程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5.70</w:t>
            </w:r>
          </w:p>
        </w:tc>
        <w:tc>
          <w:tcPr>
            <w:tcW w:w="1181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961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5.70</w:t>
            </w:r>
          </w:p>
        </w:tc>
      </w:tr>
      <w:tr w:rsidR="00CF75BA">
        <w:trPr>
          <w:cantSplit/>
          <w:trHeight w:val="329"/>
        </w:trPr>
        <w:tc>
          <w:tcPr>
            <w:tcW w:w="5211" w:type="dxa"/>
            <w:gridSpan w:val="2"/>
            <w:vAlign w:val="center"/>
          </w:tcPr>
          <w:p w:rsidR="00CF75BA" w:rsidRDefault="00B20DB7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849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175.5</w:t>
            </w:r>
          </w:p>
        </w:tc>
        <w:tc>
          <w:tcPr>
            <w:tcW w:w="851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81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175.5</w:t>
            </w:r>
          </w:p>
        </w:tc>
        <w:tc>
          <w:tcPr>
            <w:tcW w:w="961" w:type="dxa"/>
            <w:vAlign w:val="center"/>
          </w:tcPr>
          <w:p w:rsidR="00CF75BA" w:rsidRDefault="00B20DB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</w:tbl>
    <w:p w:rsidR="00CF75BA" w:rsidRDefault="00B20DB7">
      <w:pPr>
        <w:adjustRightInd w:val="0"/>
        <w:spacing w:beforeLines="50" w:before="156" w:afterLines="50" w:after="156" w:line="4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八、实践教学</w:t>
      </w:r>
      <w:r>
        <w:rPr>
          <w:rFonts w:ascii="黑体" w:eastAsia="黑体" w:hAnsi="黑体"/>
          <w:b/>
          <w:sz w:val="24"/>
          <w:szCs w:val="24"/>
        </w:rPr>
        <w:t>环节</w:t>
      </w:r>
      <w:r>
        <w:rPr>
          <w:rFonts w:ascii="黑体" w:eastAsia="黑体" w:hAnsi="黑体" w:hint="eastAsia"/>
          <w:b/>
          <w:sz w:val="24"/>
          <w:szCs w:val="24"/>
        </w:rPr>
        <w:t>学分要求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66"/>
        <w:gridCol w:w="2064"/>
      </w:tblGrid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CF75BA">
        <w:trPr>
          <w:trHeight w:val="306"/>
        </w:trPr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思政课外</w:t>
            </w:r>
            <w:proofErr w:type="gramEnd"/>
            <w:r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军训及军事理论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CF75BA">
        <w:tc>
          <w:tcPr>
            <w:tcW w:w="4644" w:type="dxa"/>
            <w:vAlign w:val="center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课程实验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209</w:t>
            </w: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课程设计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实习实训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毕业设计（论文）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创新创业课程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实践</w:t>
            </w:r>
          </w:p>
        </w:tc>
        <w:tc>
          <w:tcPr>
            <w:tcW w:w="2466" w:type="dxa"/>
          </w:tcPr>
          <w:p w:rsidR="00CF75BA" w:rsidRDefault="00CF75BA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CF75BA">
        <w:tc>
          <w:tcPr>
            <w:tcW w:w="464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2466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241</w:t>
            </w:r>
            <w:r>
              <w:rPr>
                <w:rFonts w:ascii="宋体" w:hAnsi="宋体" w:hint="eastAsia"/>
                <w:szCs w:val="21"/>
              </w:rPr>
              <w:t>学时</w:t>
            </w:r>
            <w:r>
              <w:rPr>
                <w:rFonts w:ascii="宋体" w:hAnsi="宋体" w:hint="eastAsia"/>
                <w:szCs w:val="21"/>
              </w:rPr>
              <w:t>+27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2064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42.5</w:t>
            </w:r>
          </w:p>
        </w:tc>
      </w:tr>
    </w:tbl>
    <w:p w:rsidR="00CF75BA" w:rsidRDefault="00B20DB7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ascii="黑体" w:eastAsia="黑体" w:hAnsi="黑体" w:hint="eastAsia"/>
          <w:b/>
          <w:sz w:val="24"/>
          <w:szCs w:val="24"/>
        </w:rPr>
        <w:t>九、</w:t>
      </w:r>
      <w:r>
        <w:rPr>
          <w:rFonts w:eastAsia="黑体" w:hint="eastAsia"/>
          <w:b/>
          <w:sz w:val="24"/>
        </w:rPr>
        <w:t>文化素质教育课程学分要求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CF75BA">
        <w:trPr>
          <w:trHeight w:val="340"/>
        </w:trPr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CF75BA">
        <w:trPr>
          <w:trHeight w:val="340"/>
        </w:trPr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文化素质教育核心课程</w:t>
            </w:r>
          </w:p>
        </w:tc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CF75BA">
        <w:trPr>
          <w:trHeight w:val="340"/>
        </w:trPr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文化素质教育选修课程</w:t>
            </w:r>
          </w:p>
        </w:tc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CF75BA">
        <w:trPr>
          <w:trHeight w:val="340"/>
        </w:trPr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文化素质教育讲座（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次）</w:t>
            </w:r>
          </w:p>
        </w:tc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F75BA">
        <w:trPr>
          <w:trHeight w:val="340"/>
        </w:trPr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4587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</w:tbl>
    <w:p w:rsidR="00CF75BA" w:rsidRDefault="00B20DB7"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CF75BA" w:rsidRDefault="00B20DB7">
      <w:pPr>
        <w:adjustRightInd w:val="0"/>
        <w:spacing w:line="36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/>
          <w:szCs w:val="21"/>
        </w:rPr>
        <w:t>文化素质教育核心学分获取途径：选修文化素质核心课程、新生研讨课、</w:t>
      </w:r>
      <w:r>
        <w:rPr>
          <w:rFonts w:ascii="宋体" w:hAnsi="宋体"/>
          <w:szCs w:val="21"/>
        </w:rPr>
        <w:t>MOOC</w:t>
      </w:r>
      <w:r>
        <w:rPr>
          <w:rFonts w:ascii="宋体" w:hAnsi="宋体"/>
          <w:szCs w:val="21"/>
        </w:rPr>
        <w:t>课程三类课程，考核合格后即可获得选修课程对应的学分。</w:t>
      </w:r>
    </w:p>
    <w:p w:rsidR="00CF75BA" w:rsidRDefault="00B20DB7">
      <w:pPr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/>
          <w:szCs w:val="21"/>
        </w:rPr>
        <w:t>文化素质教育选修学分获取途径：选修文化素质选修课程、</w:t>
      </w:r>
      <w:r>
        <w:rPr>
          <w:rFonts w:ascii="宋体" w:hAnsi="宋体"/>
          <w:szCs w:val="21"/>
        </w:rPr>
        <w:t>MOOC</w:t>
      </w:r>
      <w:r>
        <w:rPr>
          <w:rFonts w:ascii="宋体" w:hAnsi="宋体"/>
          <w:szCs w:val="21"/>
        </w:rPr>
        <w:t>课程两类课程，考核合格后即可获得选修课程对应的学分。</w:t>
      </w:r>
    </w:p>
    <w:p w:rsidR="00CF75BA" w:rsidRDefault="00B20DB7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 w:hint="eastAsia"/>
          <w:b/>
          <w:sz w:val="24"/>
        </w:rPr>
        <w:t>十、个性化发展课程学分要求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552"/>
      </w:tblGrid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55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本专业选修课程</w:t>
            </w:r>
          </w:p>
        </w:tc>
        <w:tc>
          <w:tcPr>
            <w:tcW w:w="4552" w:type="dxa"/>
            <w:vAlign w:val="center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外专业</w:t>
            </w:r>
            <w:r>
              <w:rPr>
                <w:rFonts w:ascii="宋体" w:hAnsi="宋体" w:hint="eastAsia"/>
                <w:szCs w:val="21"/>
              </w:rPr>
              <w:t>选修</w:t>
            </w:r>
            <w:r>
              <w:rPr>
                <w:rFonts w:ascii="宋体" w:hAnsi="宋体"/>
                <w:szCs w:val="21"/>
              </w:rPr>
              <w:t>课程</w:t>
            </w:r>
          </w:p>
        </w:tc>
        <w:tc>
          <w:tcPr>
            <w:tcW w:w="4552" w:type="dxa"/>
            <w:vMerge w:val="restart"/>
            <w:vAlign w:val="center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外专业</w:t>
            </w:r>
            <w:r>
              <w:rPr>
                <w:rFonts w:ascii="宋体" w:hAnsi="宋体" w:hint="eastAsia"/>
                <w:szCs w:val="21"/>
              </w:rPr>
              <w:t>基础</w:t>
            </w:r>
            <w:r>
              <w:rPr>
                <w:rFonts w:ascii="宋体" w:hAnsi="宋体"/>
                <w:szCs w:val="21"/>
              </w:rPr>
              <w:t>课程</w:t>
            </w:r>
          </w:p>
        </w:tc>
        <w:tc>
          <w:tcPr>
            <w:tcW w:w="4552" w:type="dxa"/>
            <w:vMerge/>
            <w:vAlign w:val="center"/>
          </w:tcPr>
          <w:p w:rsidR="00CF75BA" w:rsidRDefault="00CF75BA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外专业核心课程</w:t>
            </w:r>
          </w:p>
        </w:tc>
        <w:tc>
          <w:tcPr>
            <w:tcW w:w="4552" w:type="dxa"/>
            <w:vMerge/>
          </w:tcPr>
          <w:p w:rsidR="00CF75BA" w:rsidRDefault="00CF75BA">
            <w:pPr>
              <w:adjustRightIn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研究生课程</w:t>
            </w:r>
          </w:p>
        </w:tc>
        <w:tc>
          <w:tcPr>
            <w:tcW w:w="4552" w:type="dxa"/>
            <w:vMerge/>
          </w:tcPr>
          <w:p w:rsidR="00CF75BA" w:rsidRDefault="00CF75BA">
            <w:pPr>
              <w:adjustRightIn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创新创业课程</w:t>
            </w:r>
          </w:p>
        </w:tc>
        <w:tc>
          <w:tcPr>
            <w:tcW w:w="4552" w:type="dxa"/>
            <w:vMerge w:val="restart"/>
            <w:vAlign w:val="center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创新创业实践</w:t>
            </w:r>
          </w:p>
        </w:tc>
        <w:tc>
          <w:tcPr>
            <w:tcW w:w="4552" w:type="dxa"/>
            <w:vMerge/>
          </w:tcPr>
          <w:p w:rsidR="00CF75BA" w:rsidRDefault="00CF75BA">
            <w:pPr>
              <w:adjustRightIn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75BA">
        <w:tc>
          <w:tcPr>
            <w:tcW w:w="462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计</w:t>
            </w:r>
          </w:p>
        </w:tc>
        <w:tc>
          <w:tcPr>
            <w:tcW w:w="4552" w:type="dxa"/>
          </w:tcPr>
          <w:p w:rsidR="00CF75BA" w:rsidRDefault="00B20DB7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</w:tbl>
    <w:p w:rsidR="00CF75BA" w:rsidRDefault="00B20DB7"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CF75BA" w:rsidRDefault="00B20DB7">
      <w:pPr>
        <w:adjustRightIn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ascii="宋体" w:hAnsi="宋体"/>
          <w:szCs w:val="21"/>
        </w:rPr>
        <w:t>选修研究生课程并通过考核获得学分的课程，在研究生期间该门课程可免修。</w:t>
      </w:r>
    </w:p>
    <w:p w:rsidR="00CF75BA" w:rsidRDefault="00B20DB7">
      <w:pPr>
        <w:adjustRightInd w:val="0"/>
        <w:spacing w:line="360" w:lineRule="exact"/>
        <w:ind w:firstLineChars="200" w:firstLine="420"/>
        <w:rPr>
          <w:rFonts w:ascii="宋体" w:hAnsi="宋体"/>
          <w:szCs w:val="21"/>
        </w:rPr>
        <w:sectPr w:rsidR="00CF75BA"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/>
          <w:szCs w:val="21"/>
        </w:rPr>
        <w:t>创新创业课程及创新创业实践要求大学四年修满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学分。创新创业课程包括：创新研修课、创新实验课、创新指导课、创业指导课、创新创业教育在线课程；创新创业实践活动包括：项目学习计划、大学生创新创业训练计划、创新创业竞赛、创业实践、发表论文、申请专利等。</w:t>
      </w:r>
    </w:p>
    <w:p w:rsidR="00CF75BA" w:rsidRDefault="00CF75BA"/>
    <w:sectPr w:rsidR="00CF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F3AE71"/>
    <w:multiLevelType w:val="singleLevel"/>
    <w:tmpl w:val="97F3AE7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89507E"/>
    <w:multiLevelType w:val="multilevel"/>
    <w:tmpl w:val="5F89507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84619F"/>
    <w:rsid w:val="00053B76"/>
    <w:rsid w:val="001617D9"/>
    <w:rsid w:val="001E3819"/>
    <w:rsid w:val="002420D6"/>
    <w:rsid w:val="00315DF6"/>
    <w:rsid w:val="003326BE"/>
    <w:rsid w:val="00381FBA"/>
    <w:rsid w:val="00486181"/>
    <w:rsid w:val="004A0DA2"/>
    <w:rsid w:val="005A0D0B"/>
    <w:rsid w:val="005B5B46"/>
    <w:rsid w:val="005F7BB5"/>
    <w:rsid w:val="0068077C"/>
    <w:rsid w:val="007529BC"/>
    <w:rsid w:val="0078590D"/>
    <w:rsid w:val="007C3136"/>
    <w:rsid w:val="008D79F5"/>
    <w:rsid w:val="009F1D62"/>
    <w:rsid w:val="00A90F16"/>
    <w:rsid w:val="00B036E2"/>
    <w:rsid w:val="00B20DB7"/>
    <w:rsid w:val="00C05090"/>
    <w:rsid w:val="00C20188"/>
    <w:rsid w:val="00CB28BB"/>
    <w:rsid w:val="00CF75BA"/>
    <w:rsid w:val="00ED4D21"/>
    <w:rsid w:val="00FB5B69"/>
    <w:rsid w:val="03792244"/>
    <w:rsid w:val="044E3BED"/>
    <w:rsid w:val="0AB032BD"/>
    <w:rsid w:val="0B352299"/>
    <w:rsid w:val="0B372A8D"/>
    <w:rsid w:val="0F9362A4"/>
    <w:rsid w:val="1770231A"/>
    <w:rsid w:val="18B1485C"/>
    <w:rsid w:val="1F0143E0"/>
    <w:rsid w:val="20CA2625"/>
    <w:rsid w:val="20E366F1"/>
    <w:rsid w:val="2AF22E4E"/>
    <w:rsid w:val="2E234C79"/>
    <w:rsid w:val="3011618C"/>
    <w:rsid w:val="326A63BD"/>
    <w:rsid w:val="37A75506"/>
    <w:rsid w:val="3C1828CA"/>
    <w:rsid w:val="3C9C270A"/>
    <w:rsid w:val="3DD74520"/>
    <w:rsid w:val="420D2629"/>
    <w:rsid w:val="43CF4B3E"/>
    <w:rsid w:val="44DF262F"/>
    <w:rsid w:val="48BE32FE"/>
    <w:rsid w:val="4D986E87"/>
    <w:rsid w:val="5B9973F3"/>
    <w:rsid w:val="5F095296"/>
    <w:rsid w:val="5F291326"/>
    <w:rsid w:val="616A36A1"/>
    <w:rsid w:val="61717097"/>
    <w:rsid w:val="621B6AC8"/>
    <w:rsid w:val="6784619F"/>
    <w:rsid w:val="6D535020"/>
    <w:rsid w:val="6EB215BE"/>
    <w:rsid w:val="753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9D37C"/>
  <w15:docId w15:val="{10492329-00EF-4396-91F1-3783DDEB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1">
    <w:name w:val="样式 标题 1 + 段后: 0.1 行"/>
    <w:basedOn w:val="1"/>
    <w:qFormat/>
    <w:rPr>
      <w:rFonts w:cs="宋体"/>
      <w:szCs w:val="20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9</Pages>
  <Words>1210</Words>
  <Characters>6901</Characters>
  <Application>Microsoft Office Word</Application>
  <DocSecurity>0</DocSecurity>
  <Lines>57</Lines>
  <Paragraphs>16</Paragraphs>
  <ScaleCrop>false</ScaleCrop>
  <Company>微软中国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17</cp:revision>
  <cp:lastPrinted>2020-07-10T05:42:00Z</cp:lastPrinted>
  <dcterms:created xsi:type="dcterms:W3CDTF">2018-07-12T06:16:00Z</dcterms:created>
  <dcterms:modified xsi:type="dcterms:W3CDTF">2020-07-15T00:51:00Z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